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418D" w14:textId="503E8247" w:rsidR="00FE067E" w:rsidRPr="003F0452" w:rsidRDefault="00D606A6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8D049" wp14:editId="0CE6AA1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9305A" w14:textId="73F28F53" w:rsidR="00D606A6" w:rsidRPr="00D606A6" w:rsidRDefault="00D606A6" w:rsidP="00D606A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606A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8D04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7959305A" w14:textId="73F28F53" w:rsidR="00D606A6" w:rsidRPr="00D606A6" w:rsidRDefault="00D606A6" w:rsidP="00D606A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606A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3F0452">
        <w:rPr>
          <w:color w:val="auto"/>
        </w:rPr>
        <w:t>WEST virginia legislature</w:t>
      </w:r>
    </w:p>
    <w:p w14:paraId="3018B6DC" w14:textId="5B3D42B7" w:rsidR="00CD36CF" w:rsidRPr="003F0452" w:rsidRDefault="00CD36CF" w:rsidP="00CC1F3B">
      <w:pPr>
        <w:pStyle w:val="TitlePageSession"/>
        <w:rPr>
          <w:color w:val="auto"/>
        </w:rPr>
      </w:pPr>
      <w:r w:rsidRPr="003F0452">
        <w:rPr>
          <w:color w:val="auto"/>
        </w:rPr>
        <w:t>20</w:t>
      </w:r>
      <w:r w:rsidR="007F29DD" w:rsidRPr="003F0452">
        <w:rPr>
          <w:color w:val="auto"/>
        </w:rPr>
        <w:t>2</w:t>
      </w:r>
      <w:r w:rsidR="006D7970" w:rsidRPr="003F0452">
        <w:rPr>
          <w:color w:val="auto"/>
        </w:rPr>
        <w:t>4</w:t>
      </w:r>
      <w:r w:rsidRPr="003F0452">
        <w:rPr>
          <w:color w:val="auto"/>
        </w:rPr>
        <w:t xml:space="preserve"> regular session</w:t>
      </w:r>
    </w:p>
    <w:p w14:paraId="3F2BDA7B" w14:textId="77777777" w:rsidR="00CD36CF" w:rsidRPr="003F0452" w:rsidRDefault="00D878F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D1D5F53033D426BB0DFE2CBC33F1E2C"/>
          </w:placeholder>
          <w:text/>
        </w:sdtPr>
        <w:sdtEndPr/>
        <w:sdtContent>
          <w:r w:rsidR="00AE48A0" w:rsidRPr="003F0452">
            <w:rPr>
              <w:color w:val="auto"/>
            </w:rPr>
            <w:t>Introduced</w:t>
          </w:r>
        </w:sdtContent>
      </w:sdt>
    </w:p>
    <w:p w14:paraId="1069823E" w14:textId="3FDE1FA6" w:rsidR="00CD36CF" w:rsidRPr="003F0452" w:rsidRDefault="00D878F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5D0D95F787A4638B56F67032450731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E7C7C" w:rsidRPr="003F0452">
            <w:rPr>
              <w:color w:val="auto"/>
            </w:rPr>
            <w:t>House</w:t>
          </w:r>
        </w:sdtContent>
      </w:sdt>
      <w:r w:rsidR="00303684" w:rsidRPr="003F0452">
        <w:rPr>
          <w:color w:val="auto"/>
        </w:rPr>
        <w:t xml:space="preserve"> </w:t>
      </w:r>
      <w:r w:rsidR="00CD36CF" w:rsidRPr="003F045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282BA4538E94811A81051F0BAD03594"/>
          </w:placeholder>
          <w:text/>
        </w:sdtPr>
        <w:sdtEndPr/>
        <w:sdtContent>
          <w:r w:rsidR="000C6034">
            <w:rPr>
              <w:color w:val="auto"/>
            </w:rPr>
            <w:t>4220</w:t>
          </w:r>
        </w:sdtContent>
      </w:sdt>
    </w:p>
    <w:p w14:paraId="3AB64B08" w14:textId="39B6C03D" w:rsidR="00CD36CF" w:rsidRPr="003F0452" w:rsidRDefault="00CD36CF" w:rsidP="00CC1F3B">
      <w:pPr>
        <w:pStyle w:val="Sponsors"/>
        <w:rPr>
          <w:color w:val="auto"/>
        </w:rPr>
      </w:pPr>
      <w:r w:rsidRPr="003F045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E4E8588EE6F4BEFBF09A9904BEF0004"/>
          </w:placeholder>
          <w:text w:multiLine="1"/>
        </w:sdtPr>
        <w:sdtEndPr/>
        <w:sdtContent>
          <w:r w:rsidR="002A3BE8" w:rsidRPr="003F0452">
            <w:rPr>
              <w:color w:val="auto"/>
            </w:rPr>
            <w:t>Delegate</w:t>
          </w:r>
          <w:r w:rsidR="00F87937" w:rsidRPr="003F0452">
            <w:rPr>
              <w:color w:val="auto"/>
            </w:rPr>
            <w:t xml:space="preserve"> Statler</w:t>
          </w:r>
        </w:sdtContent>
      </w:sdt>
    </w:p>
    <w:p w14:paraId="7E6948D2" w14:textId="7E23E71D" w:rsidR="00E831B3" w:rsidRPr="003F0452" w:rsidRDefault="00CD36CF" w:rsidP="00CC1F3B">
      <w:pPr>
        <w:pStyle w:val="References"/>
        <w:rPr>
          <w:color w:val="auto"/>
        </w:rPr>
      </w:pPr>
      <w:r w:rsidRPr="003F045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BBCD2E532364AA6B6AFC966AF3989A1"/>
          </w:placeholder>
          <w:text w:multiLine="1"/>
        </w:sdtPr>
        <w:sdtContent>
          <w:r w:rsidR="00D878FE" w:rsidRPr="003F0452">
            <w:rPr>
              <w:color w:val="auto"/>
            </w:rPr>
            <w:t xml:space="preserve">Introduced </w:t>
          </w:r>
          <w:r w:rsidR="00D878FE" w:rsidRPr="002356CE">
            <w:rPr>
              <w:color w:val="auto"/>
            </w:rPr>
            <w:t>January 10, 2024</w:t>
          </w:r>
          <w:r w:rsidR="00D878FE" w:rsidRPr="003F0452">
            <w:rPr>
              <w:color w:val="auto"/>
            </w:rPr>
            <w:t>; Referred</w:t>
          </w:r>
          <w:r w:rsidR="00D878FE" w:rsidRPr="003F0452">
            <w:rPr>
              <w:color w:val="auto"/>
            </w:rPr>
            <w:br/>
            <w:t>to the Committee on</w:t>
          </w:r>
          <w:r w:rsidR="00D878FE">
            <w:rPr>
              <w:color w:val="auto"/>
            </w:rPr>
            <w:t xml:space="preserve"> Education then Finance</w:t>
          </w:r>
        </w:sdtContent>
      </w:sdt>
      <w:r w:rsidRPr="003F0452">
        <w:rPr>
          <w:color w:val="auto"/>
        </w:rPr>
        <w:t>]</w:t>
      </w:r>
    </w:p>
    <w:p w14:paraId="281B951B" w14:textId="54DCBA15" w:rsidR="00303684" w:rsidRPr="003F0452" w:rsidRDefault="0000526A" w:rsidP="00CC1F3B">
      <w:pPr>
        <w:pStyle w:val="TitleSection"/>
        <w:rPr>
          <w:color w:val="auto"/>
        </w:rPr>
      </w:pPr>
      <w:r w:rsidRPr="003F0452">
        <w:rPr>
          <w:color w:val="auto"/>
        </w:rPr>
        <w:lastRenderedPageBreak/>
        <w:t>A BILL</w:t>
      </w:r>
      <w:r w:rsidR="007E7C7C" w:rsidRPr="003F0452">
        <w:rPr>
          <w:color w:val="auto"/>
        </w:rPr>
        <w:t xml:space="preserve"> to amend and reenact §18-31-7 of the Code of West Virginia, 1931, as amended, relating to the Hope Scholarship Program; and providing that microschool tuition and fees are qualif</w:t>
      </w:r>
      <w:r w:rsidR="00CB7149" w:rsidRPr="003F0452">
        <w:rPr>
          <w:color w:val="auto"/>
        </w:rPr>
        <w:t>ying</w:t>
      </w:r>
      <w:r w:rsidR="007E7C7C" w:rsidRPr="003F0452">
        <w:rPr>
          <w:color w:val="auto"/>
        </w:rPr>
        <w:t xml:space="preserve"> expense</w:t>
      </w:r>
      <w:r w:rsidR="00B1400D" w:rsidRPr="003F0452">
        <w:rPr>
          <w:color w:val="auto"/>
        </w:rPr>
        <w:t>s</w:t>
      </w:r>
      <w:r w:rsidR="007E7C7C" w:rsidRPr="003F0452">
        <w:rPr>
          <w:color w:val="auto"/>
        </w:rPr>
        <w:t xml:space="preserve"> for Hope Scholarship accounts.</w:t>
      </w:r>
    </w:p>
    <w:p w14:paraId="3B8CE808" w14:textId="7B896A8C" w:rsidR="00303684" w:rsidRPr="003F0452" w:rsidRDefault="00303684" w:rsidP="00CC1F3B">
      <w:pPr>
        <w:pStyle w:val="EnactingClause"/>
        <w:rPr>
          <w:color w:val="auto"/>
        </w:rPr>
      </w:pPr>
      <w:r w:rsidRPr="003F0452">
        <w:rPr>
          <w:color w:val="auto"/>
        </w:rPr>
        <w:t>Be it enacted by the Legislature of West Virginia</w:t>
      </w:r>
      <w:r w:rsidR="00C13D5B" w:rsidRPr="003F0452">
        <w:rPr>
          <w:color w:val="auto"/>
        </w:rPr>
        <w:t>:</w:t>
      </w:r>
    </w:p>
    <w:p w14:paraId="74A6C953" w14:textId="732E3394" w:rsidR="007E7C7C" w:rsidRPr="003F0452" w:rsidRDefault="007E7C7C" w:rsidP="007E7C7C">
      <w:pPr>
        <w:pStyle w:val="ArticleHeading"/>
        <w:rPr>
          <w:color w:val="auto"/>
        </w:rPr>
        <w:sectPr w:rsidR="007E7C7C" w:rsidRPr="003F0452" w:rsidSect="00E91F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F0452">
        <w:rPr>
          <w:color w:val="auto"/>
        </w:rPr>
        <w:t>ARTICLE 31. HOPE SChOLARSHIP PROGRAM</w:t>
      </w:r>
    </w:p>
    <w:p w14:paraId="34FD7164" w14:textId="77777777" w:rsidR="007E7C7C" w:rsidRPr="003F0452" w:rsidRDefault="007E7C7C" w:rsidP="006F0833">
      <w:pPr>
        <w:pStyle w:val="SectionHeading"/>
        <w:rPr>
          <w:color w:val="auto"/>
        </w:rPr>
      </w:pPr>
      <w:r w:rsidRPr="003F0452">
        <w:rPr>
          <w:color w:val="auto"/>
        </w:rPr>
        <w:t>§18-31-7. Qualifying expenses for Hope Scholarship accounts.</w:t>
      </w:r>
    </w:p>
    <w:p w14:paraId="79F3D29B" w14:textId="77777777" w:rsidR="007E7C7C" w:rsidRPr="003F0452" w:rsidRDefault="007E7C7C" w:rsidP="006F0833">
      <w:pPr>
        <w:pStyle w:val="SectionBody"/>
        <w:rPr>
          <w:color w:val="auto"/>
        </w:rPr>
        <w:sectPr w:rsidR="007E7C7C" w:rsidRPr="003F0452" w:rsidSect="00BA0DA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9E376E0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>(a) Parents of a Hope Scholarship student shall agree to use the funds deposited in their student’s Hope Scholarship account only for the following qualifying expenses to educate the student:</w:t>
      </w:r>
    </w:p>
    <w:p w14:paraId="46543EE0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>(1) Ongoing services provided by a public school district pursuant to §18-31-8(f) of this code, including without limitation, individual classes and extracurricular activities and programs;</w:t>
      </w:r>
    </w:p>
    <w:p w14:paraId="28FCE680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>(2) Tuition and fees at a participating school;</w:t>
      </w:r>
    </w:p>
    <w:p w14:paraId="09238F26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 xml:space="preserve">(3) Tutoring services provided by an individual or a tutoring facility: </w:t>
      </w:r>
      <w:r w:rsidRPr="003F0452">
        <w:rPr>
          <w:i/>
          <w:color w:val="auto"/>
        </w:rPr>
        <w:t>Provided</w:t>
      </w:r>
      <w:r w:rsidRPr="003F0452">
        <w:rPr>
          <w:color w:val="auto"/>
        </w:rPr>
        <w:t>, That such tutoring services are not provided by a member of the Hope Scholarship student’s immediate family;</w:t>
      </w:r>
    </w:p>
    <w:p w14:paraId="343765B2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>(4) Fees for nationally standardized assessments, advanced placement examinations, any examinations related to college or university admission, and tuition and/or fees for preparatory courses for the aforementioned exams;</w:t>
      </w:r>
    </w:p>
    <w:p w14:paraId="4C451CAE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>(5) Tuition and fees for programs of study or the curriculum of courses that lead to an industry-recognized credential that satisfies a workforce need;</w:t>
      </w:r>
    </w:p>
    <w:p w14:paraId="126A0FD6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>(6) Tuition and fees for nonpublic online learning programs;</w:t>
      </w:r>
    </w:p>
    <w:p w14:paraId="09EE494E" w14:textId="77777777" w:rsidR="007E7C7C" w:rsidRPr="003F0452" w:rsidRDefault="007E7C7C" w:rsidP="006F0833">
      <w:pPr>
        <w:pStyle w:val="SectionBody"/>
        <w:rPr>
          <w:iCs/>
          <w:color w:val="auto"/>
        </w:rPr>
      </w:pPr>
      <w:r w:rsidRPr="003F0452">
        <w:rPr>
          <w:color w:val="auto"/>
        </w:rPr>
        <w:t>(7) Tuition and fees for alternative education programs;</w:t>
      </w:r>
    </w:p>
    <w:p w14:paraId="157EF088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>(8) Fees for after-school or summer education programs;</w:t>
      </w:r>
    </w:p>
    <w:p w14:paraId="41DE57EA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>(9) Educational services and therapies, including, but not limited to, occupational, behavioral, physical, speech-language, and audiology therapies;</w:t>
      </w:r>
    </w:p>
    <w:p w14:paraId="09DF82EE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>(10) Curriculum as defined in §18-31-2 of this code;</w:t>
      </w:r>
    </w:p>
    <w:p w14:paraId="5EAE8C8C" w14:textId="287D637E" w:rsidR="007E7C7C" w:rsidRPr="003F0452" w:rsidRDefault="007E7C7C" w:rsidP="006F0833">
      <w:pPr>
        <w:pStyle w:val="SectionBody"/>
        <w:rPr>
          <w:strike/>
          <w:color w:val="auto"/>
        </w:rPr>
      </w:pPr>
      <w:r w:rsidRPr="003F0452">
        <w:rPr>
          <w:color w:val="auto"/>
        </w:rPr>
        <w:lastRenderedPageBreak/>
        <w:t xml:space="preserve">(11) Fees for transportation paid to a fee-for-service transportation provider for the student to travel to and from an education service provider; </w:t>
      </w:r>
      <w:r w:rsidRPr="003F0452">
        <w:rPr>
          <w:strike/>
          <w:color w:val="auto"/>
        </w:rPr>
        <w:t>and</w:t>
      </w:r>
    </w:p>
    <w:p w14:paraId="6D5E8E6B" w14:textId="62819FF1" w:rsidR="007E7C7C" w:rsidRPr="003F0452" w:rsidRDefault="007E7C7C" w:rsidP="006F0833">
      <w:pPr>
        <w:pStyle w:val="SectionBody"/>
        <w:rPr>
          <w:color w:val="auto"/>
          <w:u w:val="single"/>
        </w:rPr>
      </w:pPr>
      <w:r w:rsidRPr="003F0452">
        <w:rPr>
          <w:color w:val="auto"/>
          <w:u w:val="single"/>
        </w:rPr>
        <w:t>(12) Tuition and fees at a microschool as defined in §18-8-1(n)(1)(B) of this code; and</w:t>
      </w:r>
    </w:p>
    <w:p w14:paraId="6952B784" w14:textId="0C7D96A0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strike/>
          <w:color w:val="auto"/>
        </w:rPr>
        <w:t>(12)</w:t>
      </w:r>
      <w:r w:rsidRPr="003F0452">
        <w:rPr>
          <w:color w:val="auto"/>
        </w:rPr>
        <w:t xml:space="preserve"> </w:t>
      </w:r>
      <w:r w:rsidRPr="003F0452">
        <w:rPr>
          <w:color w:val="auto"/>
          <w:u w:val="single"/>
        </w:rPr>
        <w:t>(13)</w:t>
      </w:r>
      <w:r w:rsidRPr="003F0452">
        <w:rPr>
          <w:color w:val="auto"/>
        </w:rPr>
        <w:t xml:space="preserve"> Any other qualified expenses as approved by the board established pursuant to §18-31-3 of this code.</w:t>
      </w:r>
    </w:p>
    <w:p w14:paraId="255728EF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>(b) Hope Scholarship funds may only be used for educational purposes in accordance with subsection (a) of this section. Nothing in this section requires that a Hope Scholarship student be enrolled, full- or part-time, in either a private school or nonpublic online school.</w:t>
      </w:r>
    </w:p>
    <w:p w14:paraId="1BCA1478" w14:textId="77777777" w:rsidR="007E7C7C" w:rsidRPr="003F0452" w:rsidRDefault="007E7C7C" w:rsidP="006F0833">
      <w:pPr>
        <w:pStyle w:val="SectionBody"/>
        <w:rPr>
          <w:color w:val="auto"/>
        </w:rPr>
      </w:pPr>
      <w:r w:rsidRPr="003F0452">
        <w:rPr>
          <w:color w:val="auto"/>
        </w:rPr>
        <w:t>(c) Hope Scholarship funds may not be refunded, rebated, or shared with a parent or student in any manner. Any refund or rebate for goods or services purchased with Hope Scholarship funds shall be credited directly to a student’s Hope Scholarship account.</w:t>
      </w:r>
    </w:p>
    <w:p w14:paraId="2440604E" w14:textId="1D02FE9F" w:rsidR="007E7C7C" w:rsidRPr="003F0452" w:rsidRDefault="007E7C7C" w:rsidP="007E7C7C">
      <w:pPr>
        <w:pStyle w:val="SectionBody"/>
        <w:rPr>
          <w:color w:val="auto"/>
        </w:rPr>
      </w:pPr>
      <w:r w:rsidRPr="003F0452">
        <w:rPr>
          <w:color w:val="auto"/>
        </w:rPr>
        <w:t>(d) Nothing in this section prohibits the parents of a Hope Scholarship student from making payments for the costs of educational goods and services not covered by the funds in their student’s Hope Scholarship account. However, personal deposits into a Hope Scholarship account are not permitted.</w:t>
      </w:r>
    </w:p>
    <w:p w14:paraId="5CEA9921" w14:textId="77777777" w:rsidR="00C33014" w:rsidRPr="003F0452" w:rsidRDefault="00C33014" w:rsidP="00CC1F3B">
      <w:pPr>
        <w:pStyle w:val="Note"/>
        <w:rPr>
          <w:color w:val="auto"/>
        </w:rPr>
      </w:pPr>
    </w:p>
    <w:p w14:paraId="2F0177C2" w14:textId="5D30CE83" w:rsidR="006865E9" w:rsidRPr="003F0452" w:rsidRDefault="00CF1DCA" w:rsidP="00CC1F3B">
      <w:pPr>
        <w:pStyle w:val="Note"/>
        <w:rPr>
          <w:color w:val="auto"/>
        </w:rPr>
      </w:pPr>
      <w:r w:rsidRPr="003F0452">
        <w:rPr>
          <w:color w:val="auto"/>
        </w:rPr>
        <w:t>NOTE: The</w:t>
      </w:r>
      <w:r w:rsidR="006865E9" w:rsidRPr="003F0452">
        <w:rPr>
          <w:color w:val="auto"/>
        </w:rPr>
        <w:t xml:space="preserve"> purpose of this bill is to </w:t>
      </w:r>
      <w:r w:rsidR="007E7C7C" w:rsidRPr="003F0452">
        <w:rPr>
          <w:color w:val="auto"/>
        </w:rPr>
        <w:t>provide that microschool tuition and fees are qualif</w:t>
      </w:r>
      <w:r w:rsidR="00CB7149" w:rsidRPr="003F0452">
        <w:rPr>
          <w:color w:val="auto"/>
        </w:rPr>
        <w:t>ying</w:t>
      </w:r>
      <w:r w:rsidR="007E7C7C" w:rsidRPr="003F0452">
        <w:rPr>
          <w:color w:val="auto"/>
        </w:rPr>
        <w:t xml:space="preserve"> expense</w:t>
      </w:r>
      <w:r w:rsidR="00B1400D" w:rsidRPr="003F0452">
        <w:rPr>
          <w:color w:val="auto"/>
        </w:rPr>
        <w:t>s</w:t>
      </w:r>
      <w:r w:rsidR="007E7C7C" w:rsidRPr="003F0452">
        <w:rPr>
          <w:color w:val="auto"/>
        </w:rPr>
        <w:t xml:space="preserve"> for Hope Scholarship accounts</w:t>
      </w:r>
      <w:r w:rsidR="00C206B1" w:rsidRPr="003F0452">
        <w:rPr>
          <w:color w:val="auto"/>
        </w:rPr>
        <w:t>.</w:t>
      </w:r>
    </w:p>
    <w:p w14:paraId="665C0F1D" w14:textId="77777777" w:rsidR="006865E9" w:rsidRPr="003F0452" w:rsidRDefault="00AE48A0" w:rsidP="00CC1F3B">
      <w:pPr>
        <w:pStyle w:val="Note"/>
        <w:rPr>
          <w:color w:val="auto"/>
        </w:rPr>
      </w:pPr>
      <w:r w:rsidRPr="003F045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F0452" w:rsidSect="00E91F2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80E2" w14:textId="77777777" w:rsidR="00DA75E9" w:rsidRPr="00B844FE" w:rsidRDefault="00DA75E9" w:rsidP="00B844FE">
      <w:r>
        <w:separator/>
      </w:r>
    </w:p>
  </w:endnote>
  <w:endnote w:type="continuationSeparator" w:id="0">
    <w:p w14:paraId="4496B44F" w14:textId="77777777" w:rsidR="00DA75E9" w:rsidRPr="00B844FE" w:rsidRDefault="00DA75E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706A87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79053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19B9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AB77" w14:textId="77777777" w:rsidR="00DA75E9" w:rsidRPr="00B844FE" w:rsidRDefault="00DA75E9" w:rsidP="00B844FE">
      <w:r>
        <w:separator/>
      </w:r>
    </w:p>
  </w:footnote>
  <w:footnote w:type="continuationSeparator" w:id="0">
    <w:p w14:paraId="56ECB982" w14:textId="77777777" w:rsidR="00DA75E9" w:rsidRPr="00B844FE" w:rsidRDefault="00DA75E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21FA" w14:textId="77777777" w:rsidR="002A0269" w:rsidRPr="00B844FE" w:rsidRDefault="00D878FE">
    <w:pPr>
      <w:pStyle w:val="Header"/>
    </w:pPr>
    <w:sdt>
      <w:sdtPr>
        <w:id w:val="-684364211"/>
        <w:placeholder>
          <w:docPart w:val="95D0D95F787A4638B56F67032450731F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5D0D95F787A4638B56F67032450731F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E72E" w14:textId="166C35B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2A3BE8">
      <w:t>HB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A3BE8">
          <w:t>202</w:t>
        </w:r>
        <w:r w:rsidR="006D7970">
          <w:t>4R1158</w:t>
        </w:r>
      </w:sdtContent>
    </w:sdt>
  </w:p>
  <w:p w14:paraId="5D14823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C45" w14:textId="0395087C" w:rsidR="002A0269" w:rsidRPr="002A0269" w:rsidRDefault="00D878FE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13D5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67163420">
    <w:abstractNumId w:val="0"/>
  </w:num>
  <w:num w:numId="2" w16cid:durableId="19322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C"/>
    <w:rsid w:val="0000526A"/>
    <w:rsid w:val="00014F8F"/>
    <w:rsid w:val="000573A9"/>
    <w:rsid w:val="00085D22"/>
    <w:rsid w:val="000C5C77"/>
    <w:rsid w:val="000C6034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A3BE8"/>
    <w:rsid w:val="00303684"/>
    <w:rsid w:val="003143F5"/>
    <w:rsid w:val="00314854"/>
    <w:rsid w:val="00394191"/>
    <w:rsid w:val="003C113C"/>
    <w:rsid w:val="003C51CD"/>
    <w:rsid w:val="003F0452"/>
    <w:rsid w:val="004368E0"/>
    <w:rsid w:val="004C13DD"/>
    <w:rsid w:val="004E3441"/>
    <w:rsid w:val="00500579"/>
    <w:rsid w:val="00575F35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0620"/>
    <w:rsid w:val="006D4036"/>
    <w:rsid w:val="006D7970"/>
    <w:rsid w:val="007A5259"/>
    <w:rsid w:val="007A7081"/>
    <w:rsid w:val="007E7C7C"/>
    <w:rsid w:val="007F1CF5"/>
    <w:rsid w:val="007F29DD"/>
    <w:rsid w:val="007F384A"/>
    <w:rsid w:val="00834EDE"/>
    <w:rsid w:val="008736AA"/>
    <w:rsid w:val="008D275D"/>
    <w:rsid w:val="00980327"/>
    <w:rsid w:val="00986478"/>
    <w:rsid w:val="009B5557"/>
    <w:rsid w:val="009C427B"/>
    <w:rsid w:val="009F1067"/>
    <w:rsid w:val="00A31E01"/>
    <w:rsid w:val="00A527AD"/>
    <w:rsid w:val="00A718CF"/>
    <w:rsid w:val="00AE48A0"/>
    <w:rsid w:val="00AE61BE"/>
    <w:rsid w:val="00B1400D"/>
    <w:rsid w:val="00B16F25"/>
    <w:rsid w:val="00B24422"/>
    <w:rsid w:val="00B66B81"/>
    <w:rsid w:val="00B80C20"/>
    <w:rsid w:val="00B844FE"/>
    <w:rsid w:val="00B86B4F"/>
    <w:rsid w:val="00BA1F84"/>
    <w:rsid w:val="00BC562B"/>
    <w:rsid w:val="00C13D5B"/>
    <w:rsid w:val="00C206B1"/>
    <w:rsid w:val="00C33014"/>
    <w:rsid w:val="00C33434"/>
    <w:rsid w:val="00C34869"/>
    <w:rsid w:val="00C37F72"/>
    <w:rsid w:val="00C42EB6"/>
    <w:rsid w:val="00C85096"/>
    <w:rsid w:val="00CB20EF"/>
    <w:rsid w:val="00CB7149"/>
    <w:rsid w:val="00CC1F3B"/>
    <w:rsid w:val="00CD12CB"/>
    <w:rsid w:val="00CD36CF"/>
    <w:rsid w:val="00CF1DCA"/>
    <w:rsid w:val="00D579FC"/>
    <w:rsid w:val="00D606A6"/>
    <w:rsid w:val="00D81C16"/>
    <w:rsid w:val="00D878FE"/>
    <w:rsid w:val="00DA75E9"/>
    <w:rsid w:val="00DE526B"/>
    <w:rsid w:val="00DF199D"/>
    <w:rsid w:val="00E01542"/>
    <w:rsid w:val="00E365F1"/>
    <w:rsid w:val="00E62F48"/>
    <w:rsid w:val="00E831B3"/>
    <w:rsid w:val="00E91F25"/>
    <w:rsid w:val="00E95FBC"/>
    <w:rsid w:val="00EE70CB"/>
    <w:rsid w:val="00F41CA2"/>
    <w:rsid w:val="00F443C0"/>
    <w:rsid w:val="00F62EFB"/>
    <w:rsid w:val="00F87937"/>
    <w:rsid w:val="00F939A4"/>
    <w:rsid w:val="00FA7B09"/>
    <w:rsid w:val="00FC37D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B559C"/>
  <w15:chartTrackingRefBased/>
  <w15:docId w15:val="{C1A56715-1E42-4E24-BEB6-E8715982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7E7C7C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7E7C7C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7E7C7C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1D5F53033D426BB0DFE2CBC33F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7551-9532-43B6-BAFB-650B9C5E8022}"/>
      </w:docPartPr>
      <w:docPartBody>
        <w:p w:rsidR="00692342" w:rsidRDefault="00E3720D">
          <w:pPr>
            <w:pStyle w:val="0D1D5F53033D426BB0DFE2CBC33F1E2C"/>
          </w:pPr>
          <w:r w:rsidRPr="00B844FE">
            <w:t>Prefix Text</w:t>
          </w:r>
        </w:p>
      </w:docPartBody>
    </w:docPart>
    <w:docPart>
      <w:docPartPr>
        <w:name w:val="95D0D95F787A4638B56F67032450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2FC7-CA1B-4B04-97D2-4EFF0A1460CE}"/>
      </w:docPartPr>
      <w:docPartBody>
        <w:p w:rsidR="00692342" w:rsidRDefault="00E3720D">
          <w:pPr>
            <w:pStyle w:val="95D0D95F787A4638B56F67032450731F"/>
          </w:pPr>
          <w:r w:rsidRPr="00B844FE">
            <w:t>[Type here]</w:t>
          </w:r>
        </w:p>
      </w:docPartBody>
    </w:docPart>
    <w:docPart>
      <w:docPartPr>
        <w:name w:val="D282BA4538E94811A81051F0BAD0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FF83-BE52-4867-B357-A8B541E42A07}"/>
      </w:docPartPr>
      <w:docPartBody>
        <w:p w:rsidR="00692342" w:rsidRDefault="00E3720D">
          <w:pPr>
            <w:pStyle w:val="D282BA4538E94811A81051F0BAD03594"/>
          </w:pPr>
          <w:r w:rsidRPr="00B844FE">
            <w:t>Number</w:t>
          </w:r>
        </w:p>
      </w:docPartBody>
    </w:docPart>
    <w:docPart>
      <w:docPartPr>
        <w:name w:val="CE4E8588EE6F4BEFBF09A9904BEF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5ADF-A4B1-485F-AAB6-C2B2E65717E2}"/>
      </w:docPartPr>
      <w:docPartBody>
        <w:p w:rsidR="00692342" w:rsidRDefault="00E3720D">
          <w:pPr>
            <w:pStyle w:val="CE4E8588EE6F4BEFBF09A9904BEF0004"/>
          </w:pPr>
          <w:r w:rsidRPr="00B844FE">
            <w:t>Enter Sponsors Here</w:t>
          </w:r>
        </w:p>
      </w:docPartBody>
    </w:docPart>
    <w:docPart>
      <w:docPartPr>
        <w:name w:val="4BBCD2E532364AA6B6AFC966AF39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FB41-E30F-4BBE-8267-76A698DA5183}"/>
      </w:docPartPr>
      <w:docPartBody>
        <w:p w:rsidR="00692342" w:rsidRDefault="00E3720D">
          <w:pPr>
            <w:pStyle w:val="4BBCD2E532364AA6B6AFC966AF3989A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0D"/>
    <w:rsid w:val="00692342"/>
    <w:rsid w:val="008F088D"/>
    <w:rsid w:val="00E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1D5F53033D426BB0DFE2CBC33F1E2C">
    <w:name w:val="0D1D5F53033D426BB0DFE2CBC33F1E2C"/>
  </w:style>
  <w:style w:type="paragraph" w:customStyle="1" w:styleId="95D0D95F787A4638B56F67032450731F">
    <w:name w:val="95D0D95F787A4638B56F67032450731F"/>
  </w:style>
  <w:style w:type="paragraph" w:customStyle="1" w:styleId="D282BA4538E94811A81051F0BAD03594">
    <w:name w:val="D282BA4538E94811A81051F0BAD03594"/>
  </w:style>
  <w:style w:type="paragraph" w:customStyle="1" w:styleId="CE4E8588EE6F4BEFBF09A9904BEF0004">
    <w:name w:val="CE4E8588EE6F4BEFBF09A9904BEF00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BCD2E532364AA6B6AFC966AF3989A1">
    <w:name w:val="4BBCD2E532364AA6B6AFC966AF398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Jacob Redman</cp:lastModifiedBy>
  <cp:revision>3</cp:revision>
  <dcterms:created xsi:type="dcterms:W3CDTF">2024-01-06T17:35:00Z</dcterms:created>
  <dcterms:modified xsi:type="dcterms:W3CDTF">2024-01-08T20:36:00Z</dcterms:modified>
</cp:coreProperties>
</file>